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6374"/>
        <w:gridCol w:w="2387"/>
      </w:tblGrid>
      <w:tr w:rsidR="00B74048" w:rsidRPr="00EB57AF" w:rsidTr="00EB57AF">
        <w:tc>
          <w:tcPr>
            <w:tcW w:w="6374" w:type="dxa"/>
          </w:tcPr>
          <w:p w:rsidR="00B74048" w:rsidRPr="00EB57AF" w:rsidRDefault="00B74048" w:rsidP="0010158A">
            <w:pPr>
              <w:rPr>
                <w:sz w:val="36"/>
                <w:szCs w:val="36"/>
              </w:rPr>
            </w:pPr>
            <w:r w:rsidRPr="00EB57AF">
              <w:rPr>
                <w:color w:val="00B050"/>
                <w:sz w:val="36"/>
                <w:szCs w:val="36"/>
              </w:rPr>
              <w:t>FORNECEDORES</w:t>
            </w:r>
          </w:p>
        </w:tc>
        <w:tc>
          <w:tcPr>
            <w:tcW w:w="2387" w:type="dxa"/>
          </w:tcPr>
          <w:p w:rsidR="00B74048" w:rsidRPr="00EB57AF" w:rsidRDefault="00B74048" w:rsidP="0010158A">
            <w:pPr>
              <w:rPr>
                <w:sz w:val="36"/>
                <w:szCs w:val="36"/>
              </w:rPr>
            </w:pPr>
            <w:r w:rsidRPr="00EB57AF">
              <w:rPr>
                <w:color w:val="00B050"/>
                <w:sz w:val="36"/>
                <w:szCs w:val="36"/>
              </w:rPr>
              <w:t>JULHO/2019</w:t>
            </w:r>
          </w:p>
        </w:tc>
      </w:tr>
      <w:tr w:rsidR="00407F8A" w:rsidRPr="00EB57AF" w:rsidTr="00EB57AF">
        <w:tc>
          <w:tcPr>
            <w:tcW w:w="6374" w:type="dxa"/>
          </w:tcPr>
          <w:p w:rsidR="00407F8A" w:rsidRPr="00EB57AF" w:rsidRDefault="00407F8A" w:rsidP="0010158A">
            <w:pPr>
              <w:rPr>
                <w:color w:val="00B050"/>
                <w:sz w:val="36"/>
                <w:szCs w:val="36"/>
              </w:rPr>
            </w:pPr>
          </w:p>
        </w:tc>
        <w:tc>
          <w:tcPr>
            <w:tcW w:w="2387" w:type="dxa"/>
          </w:tcPr>
          <w:p w:rsidR="00407F8A" w:rsidRPr="00EB57AF" w:rsidRDefault="00407F8A" w:rsidP="0010158A">
            <w:pPr>
              <w:rPr>
                <w:color w:val="00B050"/>
                <w:sz w:val="36"/>
                <w:szCs w:val="36"/>
              </w:rPr>
            </w:pPr>
          </w:p>
        </w:tc>
        <w:bookmarkStart w:id="0" w:name="_GoBack"/>
        <w:bookmarkEnd w:id="0"/>
      </w:tr>
      <w:tr w:rsidR="00B74048" w:rsidRPr="00EB57AF" w:rsidTr="00EB57AF">
        <w:tc>
          <w:tcPr>
            <w:tcW w:w="6374" w:type="dxa"/>
          </w:tcPr>
          <w:p w:rsidR="00B74048" w:rsidRPr="00EB57AF" w:rsidRDefault="00B74048" w:rsidP="0010158A">
            <w:pPr>
              <w:rPr>
                <w:sz w:val="36"/>
                <w:szCs w:val="36"/>
              </w:rPr>
            </w:pPr>
            <w:r w:rsidRPr="00EB57AF">
              <w:rPr>
                <w:sz w:val="36"/>
                <w:szCs w:val="36"/>
              </w:rPr>
              <w:t>INDUSTRIAS QUÍMICAS TRÊS PODERES – EIRELI - ME</w:t>
            </w:r>
          </w:p>
        </w:tc>
        <w:tc>
          <w:tcPr>
            <w:tcW w:w="2387" w:type="dxa"/>
          </w:tcPr>
          <w:p w:rsidR="00B74048" w:rsidRPr="00EB57AF" w:rsidRDefault="00B74048" w:rsidP="00407F8A">
            <w:pPr>
              <w:jc w:val="center"/>
              <w:rPr>
                <w:sz w:val="36"/>
                <w:szCs w:val="36"/>
              </w:rPr>
            </w:pPr>
            <w:r w:rsidRPr="00EB57AF">
              <w:rPr>
                <w:sz w:val="36"/>
                <w:szCs w:val="36"/>
              </w:rPr>
              <w:t>R$ 121,50</w:t>
            </w:r>
          </w:p>
        </w:tc>
      </w:tr>
      <w:tr w:rsidR="00B74048" w:rsidRPr="00EB57AF" w:rsidTr="00EB57AF">
        <w:tc>
          <w:tcPr>
            <w:tcW w:w="6374" w:type="dxa"/>
          </w:tcPr>
          <w:p w:rsidR="00B74048" w:rsidRPr="00EB57AF" w:rsidRDefault="00B74048" w:rsidP="0010158A">
            <w:pPr>
              <w:rPr>
                <w:sz w:val="36"/>
                <w:szCs w:val="36"/>
              </w:rPr>
            </w:pPr>
            <w:r w:rsidRPr="00EB57AF">
              <w:rPr>
                <w:sz w:val="36"/>
                <w:szCs w:val="36"/>
              </w:rPr>
              <w:t>ROMAFELE COMERCIO DE EMBALAGEM LTDA ME</w:t>
            </w:r>
          </w:p>
        </w:tc>
        <w:tc>
          <w:tcPr>
            <w:tcW w:w="2387" w:type="dxa"/>
          </w:tcPr>
          <w:p w:rsidR="00B74048" w:rsidRPr="00EB57AF" w:rsidRDefault="00B74048" w:rsidP="00407F8A">
            <w:pPr>
              <w:jc w:val="center"/>
              <w:rPr>
                <w:sz w:val="36"/>
                <w:szCs w:val="36"/>
              </w:rPr>
            </w:pPr>
            <w:r w:rsidRPr="00EB57AF">
              <w:rPr>
                <w:sz w:val="36"/>
                <w:szCs w:val="36"/>
              </w:rPr>
              <w:t>R$ 179,30</w:t>
            </w:r>
          </w:p>
        </w:tc>
      </w:tr>
      <w:tr w:rsidR="00B74048" w:rsidRPr="00EB57AF" w:rsidTr="00EB57AF">
        <w:tc>
          <w:tcPr>
            <w:tcW w:w="6374" w:type="dxa"/>
          </w:tcPr>
          <w:p w:rsidR="00B74048" w:rsidRPr="00EB57AF" w:rsidRDefault="00B74048" w:rsidP="0010158A">
            <w:pPr>
              <w:rPr>
                <w:sz w:val="36"/>
                <w:szCs w:val="36"/>
              </w:rPr>
            </w:pPr>
            <w:r w:rsidRPr="00EB57AF">
              <w:rPr>
                <w:sz w:val="36"/>
                <w:szCs w:val="36"/>
              </w:rPr>
              <w:t>MARCIO BATISTA DE OLIVEIRA ME</w:t>
            </w:r>
          </w:p>
        </w:tc>
        <w:tc>
          <w:tcPr>
            <w:tcW w:w="2387" w:type="dxa"/>
          </w:tcPr>
          <w:p w:rsidR="00B74048" w:rsidRPr="00EB57AF" w:rsidRDefault="00B74048" w:rsidP="00407F8A">
            <w:pPr>
              <w:jc w:val="center"/>
              <w:rPr>
                <w:sz w:val="36"/>
                <w:szCs w:val="36"/>
              </w:rPr>
            </w:pPr>
            <w:r w:rsidRPr="00EB57AF">
              <w:rPr>
                <w:sz w:val="36"/>
                <w:szCs w:val="36"/>
              </w:rPr>
              <w:t>R$ 105,08</w:t>
            </w:r>
          </w:p>
        </w:tc>
      </w:tr>
      <w:tr w:rsidR="00B74048" w:rsidRPr="00EB57AF" w:rsidTr="00EB57AF">
        <w:tc>
          <w:tcPr>
            <w:tcW w:w="6374" w:type="dxa"/>
          </w:tcPr>
          <w:p w:rsidR="00B74048" w:rsidRPr="00EB57AF" w:rsidRDefault="00407F8A" w:rsidP="0010158A">
            <w:pPr>
              <w:rPr>
                <w:sz w:val="36"/>
                <w:szCs w:val="36"/>
              </w:rPr>
            </w:pPr>
            <w:r w:rsidRPr="00EB57AF">
              <w:rPr>
                <w:sz w:val="36"/>
                <w:szCs w:val="36"/>
              </w:rPr>
              <w:t>RC LARGUEZA DOS REIS UNIFORMES</w:t>
            </w:r>
          </w:p>
        </w:tc>
        <w:tc>
          <w:tcPr>
            <w:tcW w:w="2387" w:type="dxa"/>
          </w:tcPr>
          <w:p w:rsidR="00B74048" w:rsidRPr="00EB57AF" w:rsidRDefault="00407F8A" w:rsidP="00407F8A">
            <w:pPr>
              <w:jc w:val="center"/>
              <w:rPr>
                <w:sz w:val="36"/>
                <w:szCs w:val="36"/>
              </w:rPr>
            </w:pPr>
            <w:r w:rsidRPr="00EB57AF">
              <w:rPr>
                <w:sz w:val="36"/>
                <w:szCs w:val="36"/>
              </w:rPr>
              <w:t>R$ 845,00</w:t>
            </w:r>
          </w:p>
        </w:tc>
      </w:tr>
      <w:tr w:rsidR="00B74048" w:rsidRPr="00EB57AF" w:rsidTr="00EB57AF">
        <w:tc>
          <w:tcPr>
            <w:tcW w:w="6374" w:type="dxa"/>
          </w:tcPr>
          <w:p w:rsidR="00B74048" w:rsidRPr="00EB57AF" w:rsidRDefault="00407F8A" w:rsidP="0010158A">
            <w:pPr>
              <w:rPr>
                <w:sz w:val="36"/>
                <w:szCs w:val="36"/>
              </w:rPr>
            </w:pPr>
            <w:r w:rsidRPr="00EB57AF">
              <w:rPr>
                <w:sz w:val="36"/>
                <w:szCs w:val="36"/>
              </w:rPr>
              <w:t xml:space="preserve">ENERGISA – DISTRIBUIDORA DE ENERGIA </w:t>
            </w:r>
          </w:p>
        </w:tc>
        <w:tc>
          <w:tcPr>
            <w:tcW w:w="2387" w:type="dxa"/>
          </w:tcPr>
          <w:p w:rsidR="00B74048" w:rsidRPr="00EB57AF" w:rsidRDefault="00407F8A" w:rsidP="00407F8A">
            <w:pPr>
              <w:jc w:val="center"/>
              <w:rPr>
                <w:sz w:val="36"/>
                <w:szCs w:val="36"/>
              </w:rPr>
            </w:pPr>
            <w:r w:rsidRPr="00EB57AF">
              <w:rPr>
                <w:sz w:val="36"/>
                <w:szCs w:val="36"/>
              </w:rPr>
              <w:t>R$ 720,34</w:t>
            </w:r>
          </w:p>
        </w:tc>
      </w:tr>
      <w:tr w:rsidR="00B74048" w:rsidRPr="00EB57AF" w:rsidTr="00EB57AF">
        <w:tc>
          <w:tcPr>
            <w:tcW w:w="6374" w:type="dxa"/>
          </w:tcPr>
          <w:p w:rsidR="00B74048" w:rsidRPr="00EB57AF" w:rsidRDefault="00407F8A" w:rsidP="0010158A">
            <w:pPr>
              <w:rPr>
                <w:sz w:val="36"/>
                <w:szCs w:val="36"/>
              </w:rPr>
            </w:pPr>
            <w:r w:rsidRPr="00EB57AF">
              <w:rPr>
                <w:sz w:val="36"/>
                <w:szCs w:val="36"/>
              </w:rPr>
              <w:t>SABESP CIA SANEAMENTO BÁSICO</w:t>
            </w:r>
          </w:p>
        </w:tc>
        <w:tc>
          <w:tcPr>
            <w:tcW w:w="2387" w:type="dxa"/>
          </w:tcPr>
          <w:p w:rsidR="00B74048" w:rsidRPr="00EB57AF" w:rsidRDefault="00407F8A" w:rsidP="00407F8A">
            <w:pPr>
              <w:jc w:val="center"/>
              <w:rPr>
                <w:sz w:val="36"/>
                <w:szCs w:val="36"/>
              </w:rPr>
            </w:pPr>
            <w:r w:rsidRPr="00EB57AF">
              <w:rPr>
                <w:sz w:val="36"/>
                <w:szCs w:val="36"/>
              </w:rPr>
              <w:t>R$ 70,05</w:t>
            </w:r>
          </w:p>
        </w:tc>
      </w:tr>
      <w:tr w:rsidR="00B74048" w:rsidRPr="00EB57AF" w:rsidTr="00EB57AF">
        <w:tc>
          <w:tcPr>
            <w:tcW w:w="6374" w:type="dxa"/>
          </w:tcPr>
          <w:p w:rsidR="00B74048" w:rsidRPr="00EB57AF" w:rsidRDefault="00407F8A" w:rsidP="0010158A">
            <w:pPr>
              <w:rPr>
                <w:sz w:val="36"/>
                <w:szCs w:val="36"/>
              </w:rPr>
            </w:pPr>
            <w:r w:rsidRPr="00EB57AF">
              <w:rPr>
                <w:sz w:val="36"/>
                <w:szCs w:val="36"/>
              </w:rPr>
              <w:t>TELEFONE CELULAR VIVO</w:t>
            </w:r>
          </w:p>
        </w:tc>
        <w:tc>
          <w:tcPr>
            <w:tcW w:w="2387" w:type="dxa"/>
          </w:tcPr>
          <w:p w:rsidR="00B74048" w:rsidRPr="00EB57AF" w:rsidRDefault="00407F8A" w:rsidP="00407F8A">
            <w:pPr>
              <w:jc w:val="center"/>
              <w:rPr>
                <w:sz w:val="36"/>
                <w:szCs w:val="36"/>
              </w:rPr>
            </w:pPr>
            <w:r w:rsidRPr="00EB57AF">
              <w:rPr>
                <w:sz w:val="36"/>
                <w:szCs w:val="36"/>
              </w:rPr>
              <w:t>R$ 63,99</w:t>
            </w:r>
          </w:p>
        </w:tc>
      </w:tr>
      <w:tr w:rsidR="00407F8A" w:rsidRPr="00EB57AF" w:rsidTr="00EB57AF">
        <w:tc>
          <w:tcPr>
            <w:tcW w:w="6374" w:type="dxa"/>
          </w:tcPr>
          <w:p w:rsidR="00407F8A" w:rsidRPr="00EB57AF" w:rsidRDefault="00407F8A" w:rsidP="0010158A">
            <w:pPr>
              <w:rPr>
                <w:sz w:val="36"/>
                <w:szCs w:val="36"/>
              </w:rPr>
            </w:pPr>
            <w:r w:rsidRPr="00EB57AF">
              <w:rPr>
                <w:sz w:val="36"/>
                <w:szCs w:val="36"/>
              </w:rPr>
              <w:t>TELEFONE FIXO VIVO</w:t>
            </w:r>
          </w:p>
        </w:tc>
        <w:tc>
          <w:tcPr>
            <w:tcW w:w="2387" w:type="dxa"/>
          </w:tcPr>
          <w:p w:rsidR="00407F8A" w:rsidRPr="00EB57AF" w:rsidRDefault="00407F8A" w:rsidP="00407F8A">
            <w:pPr>
              <w:jc w:val="center"/>
              <w:rPr>
                <w:sz w:val="36"/>
                <w:szCs w:val="36"/>
              </w:rPr>
            </w:pPr>
            <w:r w:rsidRPr="00EB57AF">
              <w:rPr>
                <w:sz w:val="36"/>
                <w:szCs w:val="36"/>
              </w:rPr>
              <w:t>R$ 126,14</w:t>
            </w:r>
          </w:p>
        </w:tc>
      </w:tr>
      <w:tr w:rsidR="00407F8A" w:rsidRPr="00EB57AF" w:rsidTr="00EB57AF">
        <w:tc>
          <w:tcPr>
            <w:tcW w:w="6374" w:type="dxa"/>
          </w:tcPr>
          <w:p w:rsidR="00407F8A" w:rsidRPr="00EB57AF" w:rsidRDefault="00407F8A" w:rsidP="0010158A">
            <w:pPr>
              <w:rPr>
                <w:sz w:val="36"/>
                <w:szCs w:val="36"/>
              </w:rPr>
            </w:pPr>
            <w:r w:rsidRPr="00EB57AF">
              <w:rPr>
                <w:sz w:val="36"/>
                <w:szCs w:val="36"/>
              </w:rPr>
              <w:t>JOAQUIM PEREIRA ELIAS (OFICINA DE GRAFITE)</w:t>
            </w:r>
          </w:p>
        </w:tc>
        <w:tc>
          <w:tcPr>
            <w:tcW w:w="2387" w:type="dxa"/>
          </w:tcPr>
          <w:p w:rsidR="00407F8A" w:rsidRPr="00EB57AF" w:rsidRDefault="00407F8A" w:rsidP="00407F8A">
            <w:pPr>
              <w:jc w:val="center"/>
              <w:rPr>
                <w:sz w:val="36"/>
                <w:szCs w:val="36"/>
              </w:rPr>
            </w:pPr>
            <w:r w:rsidRPr="00EB57AF">
              <w:rPr>
                <w:sz w:val="36"/>
                <w:szCs w:val="36"/>
              </w:rPr>
              <w:t>R$ 1.066,66</w:t>
            </w:r>
          </w:p>
        </w:tc>
      </w:tr>
      <w:tr w:rsidR="00407F8A" w:rsidRPr="00EB57AF" w:rsidTr="00EB57AF">
        <w:tc>
          <w:tcPr>
            <w:tcW w:w="6374" w:type="dxa"/>
          </w:tcPr>
          <w:p w:rsidR="00407F8A" w:rsidRPr="00EB57AF" w:rsidRDefault="00407F8A" w:rsidP="0010158A">
            <w:pPr>
              <w:rPr>
                <w:sz w:val="36"/>
                <w:szCs w:val="36"/>
              </w:rPr>
            </w:pPr>
            <w:r w:rsidRPr="00EB57AF">
              <w:rPr>
                <w:sz w:val="36"/>
                <w:szCs w:val="36"/>
              </w:rPr>
              <w:t xml:space="preserve">DAVID ARMARINHOS LTDA </w:t>
            </w:r>
          </w:p>
        </w:tc>
        <w:tc>
          <w:tcPr>
            <w:tcW w:w="2387" w:type="dxa"/>
          </w:tcPr>
          <w:p w:rsidR="00407F8A" w:rsidRPr="00EB57AF" w:rsidRDefault="00407F8A" w:rsidP="00407F8A">
            <w:pPr>
              <w:jc w:val="center"/>
              <w:rPr>
                <w:sz w:val="36"/>
                <w:szCs w:val="36"/>
              </w:rPr>
            </w:pPr>
            <w:r w:rsidRPr="00EB57AF">
              <w:rPr>
                <w:sz w:val="36"/>
                <w:szCs w:val="36"/>
              </w:rPr>
              <w:t>R$ 443,45</w:t>
            </w:r>
          </w:p>
        </w:tc>
      </w:tr>
      <w:tr w:rsidR="00407F8A" w:rsidRPr="00EB57AF" w:rsidTr="00EB57AF">
        <w:tc>
          <w:tcPr>
            <w:tcW w:w="6374" w:type="dxa"/>
          </w:tcPr>
          <w:p w:rsidR="00407F8A" w:rsidRPr="00EB57AF" w:rsidRDefault="00407F8A" w:rsidP="0010158A">
            <w:pPr>
              <w:rPr>
                <w:sz w:val="36"/>
                <w:szCs w:val="36"/>
              </w:rPr>
            </w:pPr>
            <w:r w:rsidRPr="00EB57AF">
              <w:rPr>
                <w:sz w:val="36"/>
                <w:szCs w:val="36"/>
              </w:rPr>
              <w:t>GRAFICA PRUDENTINA LTDA</w:t>
            </w:r>
          </w:p>
        </w:tc>
        <w:tc>
          <w:tcPr>
            <w:tcW w:w="2387" w:type="dxa"/>
          </w:tcPr>
          <w:p w:rsidR="00407F8A" w:rsidRPr="00EB57AF" w:rsidRDefault="00407F8A" w:rsidP="00407F8A">
            <w:pPr>
              <w:jc w:val="center"/>
              <w:rPr>
                <w:sz w:val="36"/>
                <w:szCs w:val="36"/>
              </w:rPr>
            </w:pPr>
            <w:r w:rsidRPr="00EB57AF">
              <w:rPr>
                <w:sz w:val="36"/>
                <w:szCs w:val="36"/>
              </w:rPr>
              <w:t>R$ 386,55</w:t>
            </w:r>
          </w:p>
        </w:tc>
      </w:tr>
      <w:tr w:rsidR="00407F8A" w:rsidRPr="00EB57AF" w:rsidTr="00EB57AF">
        <w:tc>
          <w:tcPr>
            <w:tcW w:w="6374" w:type="dxa"/>
          </w:tcPr>
          <w:p w:rsidR="00407F8A" w:rsidRPr="00EB57AF" w:rsidRDefault="00407F8A" w:rsidP="0010158A">
            <w:pPr>
              <w:rPr>
                <w:sz w:val="36"/>
                <w:szCs w:val="36"/>
              </w:rPr>
            </w:pPr>
            <w:r w:rsidRPr="00EB57AF">
              <w:rPr>
                <w:sz w:val="36"/>
                <w:szCs w:val="36"/>
              </w:rPr>
              <w:t>ART GESSO MATERIAIS ARTÍSTICOS LTDA</w:t>
            </w:r>
          </w:p>
        </w:tc>
        <w:tc>
          <w:tcPr>
            <w:tcW w:w="2387" w:type="dxa"/>
          </w:tcPr>
          <w:p w:rsidR="00407F8A" w:rsidRPr="00EB57AF" w:rsidRDefault="00407F8A" w:rsidP="00407F8A">
            <w:pPr>
              <w:jc w:val="center"/>
              <w:rPr>
                <w:sz w:val="36"/>
                <w:szCs w:val="36"/>
              </w:rPr>
            </w:pPr>
            <w:r w:rsidRPr="00EB57AF">
              <w:rPr>
                <w:sz w:val="36"/>
                <w:szCs w:val="36"/>
              </w:rPr>
              <w:t>R$ 500,00</w:t>
            </w:r>
          </w:p>
        </w:tc>
      </w:tr>
    </w:tbl>
    <w:p w:rsidR="00FB4407" w:rsidRPr="00EB57AF" w:rsidRDefault="00FB4407" w:rsidP="00C27E97">
      <w:pPr>
        <w:rPr>
          <w:rStyle w:val="apple-converted-space"/>
          <w:rFonts w:cs="Arial"/>
          <w:sz w:val="36"/>
          <w:szCs w:val="36"/>
        </w:rPr>
      </w:pPr>
    </w:p>
    <w:sectPr w:rsidR="00FB4407" w:rsidRPr="00EB57AF" w:rsidSect="00E836C4">
      <w:headerReference w:type="default" r:id="rId8"/>
      <w:footerReference w:type="default" r:id="rId9"/>
      <w:pgSz w:w="11907" w:h="16840" w:code="9"/>
      <w:pgMar w:top="720" w:right="720" w:bottom="720" w:left="720" w:header="680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0360" w:rsidRDefault="009B0360">
      <w:r>
        <w:separator/>
      </w:r>
    </w:p>
  </w:endnote>
  <w:endnote w:type="continuationSeparator" w:id="0">
    <w:p w:rsidR="009B0360" w:rsidRDefault="009B0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C34" w:rsidRDefault="00865C34">
    <w:pPr>
      <w:pStyle w:val="Cabealho"/>
      <w:jc w:val="right"/>
      <w:rPr>
        <w:rFonts w:ascii="Courier New" w:hAnsi="Courier New" w:cs="Courier New"/>
        <w:b/>
        <w:color w:val="008000"/>
        <w:szCs w:val="24"/>
      </w:rPr>
    </w:pPr>
  </w:p>
  <w:p w:rsidR="00865C34" w:rsidRDefault="00733E84">
    <w:pPr>
      <w:pStyle w:val="Cabealho"/>
      <w:jc w:val="center"/>
      <w:rPr>
        <w:rFonts w:ascii="Comic Sans MS" w:hAnsi="Comic Sans MS"/>
        <w:b/>
        <w:color w:val="000080"/>
        <w:sz w:val="18"/>
        <w:szCs w:val="18"/>
      </w:rPr>
    </w:pPr>
    <w:r>
      <w:rPr>
        <w:rFonts w:ascii="Comic Sans MS" w:hAnsi="Comic Sans MS"/>
        <w:b/>
        <w:noProof/>
        <w:color w:val="000080"/>
        <w:sz w:val="18"/>
        <w:szCs w:val="18"/>
        <w:lang w:eastAsia="pt-BR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9896024" wp14:editId="163A1E78">
              <wp:simplePos x="0" y="0"/>
              <wp:positionH relativeFrom="margin">
                <wp:posOffset>-95250</wp:posOffset>
              </wp:positionH>
              <wp:positionV relativeFrom="margin">
                <wp:posOffset>8646160</wp:posOffset>
              </wp:positionV>
              <wp:extent cx="360045" cy="398145"/>
              <wp:effectExtent l="0" t="0" r="1905" b="1905"/>
              <wp:wrapSquare wrapText="bothSides"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045" cy="398145"/>
                      </a:xfrm>
                      <a:prstGeom prst="rect">
                        <a:avLst/>
                      </a:prstGeom>
                      <a:solidFill>
                        <a:srgbClr val="FFCC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5C34" w:rsidRDefault="00865C3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896024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left:0;text-align:left;margin-left:-7.5pt;margin-top:680.8pt;width:28.35pt;height:31.3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" fillcolor="#fc0" stroked="f">
              <v:textbox>
                <w:txbxContent>
                  <w:p w:rsidR="00865C34" w:rsidRDefault="00865C34"/>
                </w:txbxContent>
              </v:textbox>
              <w10:wrap type="square" anchorx="margin" anchory="margin"/>
            </v:shape>
          </w:pict>
        </mc:Fallback>
      </mc:AlternateContent>
    </w:r>
    <w:r w:rsidR="00865C34">
      <w:rPr>
        <w:rFonts w:ascii="Comic Sans MS" w:hAnsi="Comic Sans MS"/>
        <w:b/>
        <w:color w:val="000080"/>
        <w:sz w:val="18"/>
        <w:szCs w:val="18"/>
      </w:rPr>
      <w:t xml:space="preserve">Rua Pedro Batista da Silva, 457 - Brasil Novo– Presidente Prudente/SP Fone (18) 3905-4782 </w:t>
    </w:r>
  </w:p>
  <w:p w:rsidR="00865C34" w:rsidRDefault="00865C34">
    <w:pPr>
      <w:pStyle w:val="Cabealho"/>
      <w:jc w:val="center"/>
      <w:rPr>
        <w:rFonts w:ascii="Comic Sans MS" w:hAnsi="Comic Sans MS"/>
        <w:b/>
        <w:color w:val="000080"/>
        <w:sz w:val="18"/>
        <w:szCs w:val="18"/>
      </w:rPr>
    </w:pPr>
    <w:r>
      <w:rPr>
        <w:rFonts w:ascii="Comic Sans MS" w:hAnsi="Comic Sans MS"/>
        <w:b/>
        <w:color w:val="000080"/>
        <w:sz w:val="18"/>
        <w:szCs w:val="18"/>
      </w:rPr>
      <w:t>CNPJ:71.849.079/0006-</w:t>
    </w:r>
    <w:r w:rsidR="00972E68">
      <w:rPr>
        <w:rFonts w:ascii="Comic Sans MS" w:hAnsi="Comic Sans MS"/>
        <w:b/>
        <w:color w:val="000080"/>
        <w:sz w:val="18"/>
        <w:szCs w:val="18"/>
      </w:rPr>
      <w:t>82 -</w:t>
    </w:r>
    <w:r>
      <w:rPr>
        <w:rFonts w:ascii="Comic Sans MS" w:hAnsi="Comic Sans MS"/>
        <w:b/>
        <w:color w:val="000080"/>
        <w:sz w:val="18"/>
        <w:szCs w:val="18"/>
      </w:rPr>
      <w:t xml:space="preserve"> Banco Bradesco Ag 036-1 </w:t>
    </w:r>
    <w:proofErr w:type="spellStart"/>
    <w:r>
      <w:rPr>
        <w:rFonts w:ascii="Comic Sans MS" w:hAnsi="Comic Sans MS"/>
        <w:b/>
        <w:color w:val="000080"/>
        <w:sz w:val="18"/>
        <w:szCs w:val="18"/>
      </w:rPr>
      <w:t>cc</w:t>
    </w:r>
    <w:proofErr w:type="spellEnd"/>
    <w:r>
      <w:rPr>
        <w:rFonts w:ascii="Comic Sans MS" w:hAnsi="Comic Sans MS"/>
        <w:b/>
        <w:color w:val="000080"/>
        <w:sz w:val="18"/>
        <w:szCs w:val="18"/>
      </w:rPr>
      <w:t xml:space="preserve"> 108720-7</w:t>
    </w:r>
  </w:p>
  <w:p w:rsidR="00865C34" w:rsidRDefault="00865C34">
    <w:pPr>
      <w:pStyle w:val="Cabealho"/>
      <w:pBdr>
        <w:bottom w:val="single" w:sz="36" w:space="1" w:color="008000"/>
      </w:pBdr>
      <w:jc w:val="center"/>
      <w:rPr>
        <w:rFonts w:ascii="Tahoma" w:hAnsi="Tahoma"/>
        <w:b/>
        <w:color w:val="000080"/>
        <w:sz w:val="18"/>
        <w:szCs w:val="18"/>
      </w:rPr>
    </w:pPr>
    <w:r>
      <w:rPr>
        <w:rFonts w:ascii="Comic Sans MS" w:hAnsi="Comic Sans MS"/>
        <w:b/>
        <w:color w:val="000080"/>
        <w:sz w:val="18"/>
        <w:szCs w:val="18"/>
      </w:rPr>
      <w:t xml:space="preserve">Utilidade </w:t>
    </w:r>
    <w:r w:rsidR="00A5086A">
      <w:rPr>
        <w:rFonts w:ascii="Comic Sans MS" w:hAnsi="Comic Sans MS"/>
        <w:b/>
        <w:color w:val="000080"/>
        <w:sz w:val="18"/>
        <w:szCs w:val="18"/>
      </w:rPr>
      <w:t>Pública Estadual pela</w:t>
    </w:r>
    <w:r>
      <w:rPr>
        <w:rFonts w:ascii="Comic Sans MS" w:hAnsi="Comic Sans MS"/>
        <w:b/>
        <w:color w:val="000080"/>
        <w:sz w:val="18"/>
        <w:szCs w:val="18"/>
      </w:rPr>
      <w:t xml:space="preserve"> lei </w:t>
    </w:r>
    <w:r w:rsidR="00A5086A">
      <w:rPr>
        <w:rFonts w:ascii="Comic Sans MS" w:hAnsi="Comic Sans MS"/>
        <w:b/>
        <w:color w:val="000080"/>
        <w:sz w:val="18"/>
        <w:szCs w:val="18"/>
      </w:rPr>
      <w:t>n. º</w:t>
    </w:r>
    <w:r>
      <w:rPr>
        <w:rFonts w:ascii="Comic Sans MS" w:hAnsi="Comic Sans MS"/>
        <w:b/>
        <w:color w:val="000080"/>
        <w:sz w:val="18"/>
        <w:szCs w:val="18"/>
      </w:rPr>
      <w:t xml:space="preserve"> 5479 - Utilidade Pública Federal pelo decreto </w:t>
    </w:r>
    <w:r w:rsidR="00A5086A">
      <w:rPr>
        <w:rFonts w:ascii="Comic Sans MS" w:hAnsi="Comic Sans MS"/>
        <w:b/>
        <w:color w:val="000080"/>
        <w:sz w:val="18"/>
        <w:szCs w:val="18"/>
      </w:rPr>
      <w:t>n. º</w:t>
    </w:r>
    <w:r>
      <w:rPr>
        <w:rFonts w:ascii="Comic Sans MS" w:hAnsi="Comic Sans MS"/>
        <w:b/>
        <w:color w:val="000080"/>
        <w:sz w:val="18"/>
        <w:szCs w:val="18"/>
      </w:rPr>
      <w:t xml:space="preserve"> 67.455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0360" w:rsidRDefault="009B0360">
      <w:r>
        <w:separator/>
      </w:r>
    </w:p>
  </w:footnote>
  <w:footnote w:type="continuationSeparator" w:id="0">
    <w:p w:rsidR="009B0360" w:rsidRDefault="009B03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C34" w:rsidRPr="00F60A91" w:rsidRDefault="00733E84">
    <w:pPr>
      <w:pStyle w:val="Cabealho"/>
      <w:pBdr>
        <w:bottom w:val="thinThickSmallGap" w:sz="24" w:space="1" w:color="008000"/>
      </w:pBdr>
      <w:jc w:val="right"/>
      <w:rPr>
        <w:rFonts w:ascii="Tahoma" w:hAnsi="Tahoma"/>
        <w:b/>
        <w:color w:val="000080"/>
        <w:sz w:val="28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pPr>
    <w:r>
      <w:rPr>
        <w:rFonts w:ascii="Tahoma" w:hAnsi="Tahoma"/>
        <w:b/>
        <w:noProof/>
        <w:color w:val="000080"/>
        <w:lang w:eastAsia="pt-B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5718B06" wp14:editId="4FEF545F">
              <wp:simplePos x="0" y="0"/>
              <wp:positionH relativeFrom="margin">
                <wp:align>right</wp:align>
              </wp:positionH>
              <wp:positionV relativeFrom="margin">
                <wp:posOffset>-704850</wp:posOffset>
              </wp:positionV>
              <wp:extent cx="360045" cy="360045"/>
              <wp:effectExtent l="0" t="0" r="1905" b="1905"/>
              <wp:wrapSquare wrapText="bothSides"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045" cy="360045"/>
                      </a:xfrm>
                      <a:prstGeom prst="rect">
                        <a:avLst/>
                      </a:prstGeom>
                      <a:solidFill>
                        <a:srgbClr val="FFCC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5C34" w:rsidRDefault="00865C34"/>
                        <w:p w:rsidR="00865C34" w:rsidRDefault="00865C3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718B0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-22.85pt;margin-top:-55.5pt;width:28.35pt;height:28.35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" fillcolor="#fc0" stroked="f">
              <v:textbox>
                <w:txbxContent>
                  <w:p w:rsidR="00865C34" w:rsidRDefault="00865C34"/>
                  <w:p w:rsidR="00865C34" w:rsidRDefault="00865C34"/>
                </w:txbxContent>
              </v:textbox>
              <w10:wrap type="square" anchorx="margin" anchory="margin"/>
            </v:shape>
          </w:pict>
        </mc:Fallback>
      </mc:AlternateContent>
    </w:r>
    <w:r w:rsidR="00F60A91">
      <w:rPr>
        <w:rFonts w:ascii="Tahoma" w:hAnsi="Tahoma"/>
        <w:b/>
        <w:noProof/>
        <w:color w:val="000080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49E0B11" wp14:editId="4E1B6D8E">
              <wp:simplePos x="0" y="0"/>
              <wp:positionH relativeFrom="column">
                <wp:posOffset>-307340</wp:posOffset>
              </wp:positionH>
              <wp:positionV relativeFrom="paragraph">
                <wp:posOffset>-155575</wp:posOffset>
              </wp:positionV>
              <wp:extent cx="2851150" cy="813435"/>
              <wp:effectExtent l="0" t="0" r="0" b="0"/>
              <wp:wrapNone/>
              <wp:docPr id="4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1150" cy="8134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3BCC" w:rsidRDefault="001B3BCC" w:rsidP="001B3BCC">
                          <w:r>
                            <w:object w:dxaOrig="5506" w:dyaOrig="1233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5" type="#_x0000_t75" style="width:210.15pt;height:47.35pt" o:ole="">
                                <v:imagedata r:id="rId1" o:title=""/>
                              </v:shape>
                              <o:OLEObject Type="Embed" ProgID="CorelPhotoPaint.Image.9" ShapeID="_x0000_i1025" DrawAspect="Content" ObjectID="_1628324389" r:id="rId2"/>
                            </w:objec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49E0B11" id="Text Box 8" o:spid="_x0000_s1027" type="#_x0000_t202" style="position:absolute;left:0;text-align:left;margin-left:-24.2pt;margin-top:-12.25pt;width:224.5pt;height:64.0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" stroked="f">
              <v:textbox>
                <w:txbxContent>
                  <w:p w:rsidR="001B3BCC" w:rsidRDefault="001B3BCC" w:rsidP="001B3BCC">
                    <w:r>
                      <w:object w:dxaOrig="5506" w:dyaOrig="1233">
                        <v:shape id="_x0000_i1025" type="#_x0000_t75" style="width:210.15pt;height:47.35pt" o:ole="">
                          <v:imagedata r:id="rId1" o:title=""/>
                        </v:shape>
                        <o:OLEObject Type="Embed" ProgID="CorelPhotoPaint.Image.9" ShapeID="_x0000_i1025" DrawAspect="Content" ObjectID="_1628324389" r:id="rId3"/>
                      </w:object>
                    </w:r>
                  </w:p>
                </w:txbxContent>
              </v:textbox>
            </v:shape>
          </w:pict>
        </mc:Fallback>
      </mc:AlternateContent>
    </w:r>
  </w:p>
  <w:p w:rsidR="00865C34" w:rsidRPr="00F60A91" w:rsidRDefault="007B6765" w:rsidP="007B6765">
    <w:pPr>
      <w:pStyle w:val="Cabealho"/>
      <w:pBdr>
        <w:bottom w:val="thinThickSmallGap" w:sz="24" w:space="1" w:color="008000"/>
      </w:pBdr>
      <w:tabs>
        <w:tab w:val="left" w:pos="765"/>
      </w:tabs>
      <w:rPr>
        <w:rFonts w:ascii="Tahoma" w:hAnsi="Tahoma"/>
        <w:b/>
        <w:color w:val="000080"/>
        <w:sz w:val="28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pPr>
    <w:r w:rsidRPr="00F60A91">
      <w:rPr>
        <w:rFonts w:ascii="Tahoma" w:hAnsi="Tahoma"/>
        <w:b/>
        <w:color w:val="000080"/>
        <w:sz w:val="28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ab/>
    </w:r>
    <w:r w:rsidRPr="00F60A91">
      <w:rPr>
        <w:rFonts w:ascii="Tahoma" w:hAnsi="Tahoma"/>
        <w:b/>
        <w:color w:val="000080"/>
        <w:sz w:val="28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ab/>
    </w:r>
    <w:r w:rsidRPr="00F60A91">
      <w:rPr>
        <w:rFonts w:ascii="Tahoma" w:hAnsi="Tahoma"/>
        <w:b/>
        <w:color w:val="000080"/>
        <w:sz w:val="28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ab/>
    </w:r>
  </w:p>
  <w:p w:rsidR="00865C34" w:rsidRPr="00F60A91" w:rsidRDefault="00865C34">
    <w:pPr>
      <w:pStyle w:val="Cabealho"/>
      <w:pBdr>
        <w:bottom w:val="thinThickSmallGap" w:sz="24" w:space="1" w:color="008000"/>
      </w:pBdr>
      <w:jc w:val="center"/>
      <w:rPr>
        <w:rFonts w:ascii="Tahoma" w:hAnsi="Tahoma"/>
        <w:b/>
        <w:color w:val="000080"/>
        <w:sz w:val="28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pPr>
    <w:r w:rsidRPr="00F60A91">
      <w:rPr>
        <w:rFonts w:ascii="Tahoma" w:hAnsi="Tahoma"/>
        <w:b/>
        <w:color w:val="000080"/>
        <w:sz w:val="28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 xml:space="preserve">                                             Associação Bethel – Projeto Mão Amiga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2451C1"/>
    <w:multiLevelType w:val="hybridMultilevel"/>
    <w:tmpl w:val="42C035B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9B02280"/>
    <w:multiLevelType w:val="hybridMultilevel"/>
    <w:tmpl w:val="B81800D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07B19F8"/>
    <w:multiLevelType w:val="hybridMultilevel"/>
    <w:tmpl w:val="FEC8E27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41B276C"/>
    <w:multiLevelType w:val="hybridMultilevel"/>
    <w:tmpl w:val="27A65B0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B9F"/>
    <w:rsid w:val="00001F4D"/>
    <w:rsid w:val="00017A32"/>
    <w:rsid w:val="0002378E"/>
    <w:rsid w:val="00034B5A"/>
    <w:rsid w:val="0003599E"/>
    <w:rsid w:val="00037D98"/>
    <w:rsid w:val="00041C4B"/>
    <w:rsid w:val="00056BEA"/>
    <w:rsid w:val="00056C35"/>
    <w:rsid w:val="00062AAF"/>
    <w:rsid w:val="00063469"/>
    <w:rsid w:val="0006517F"/>
    <w:rsid w:val="00070AA8"/>
    <w:rsid w:val="000830F5"/>
    <w:rsid w:val="0009243E"/>
    <w:rsid w:val="00096E3D"/>
    <w:rsid w:val="000B1AF4"/>
    <w:rsid w:val="000C0442"/>
    <w:rsid w:val="000C77B8"/>
    <w:rsid w:val="000D2F40"/>
    <w:rsid w:val="000D435C"/>
    <w:rsid w:val="000E1EFC"/>
    <w:rsid w:val="000E4AD9"/>
    <w:rsid w:val="000E518E"/>
    <w:rsid w:val="000E5857"/>
    <w:rsid w:val="000F026E"/>
    <w:rsid w:val="000F0A46"/>
    <w:rsid w:val="000F12F4"/>
    <w:rsid w:val="00116885"/>
    <w:rsid w:val="00117D7E"/>
    <w:rsid w:val="00120CD0"/>
    <w:rsid w:val="00120F00"/>
    <w:rsid w:val="0012266A"/>
    <w:rsid w:val="00125DEE"/>
    <w:rsid w:val="001303C1"/>
    <w:rsid w:val="001313EE"/>
    <w:rsid w:val="00146310"/>
    <w:rsid w:val="001477B2"/>
    <w:rsid w:val="00151B4D"/>
    <w:rsid w:val="00154EE4"/>
    <w:rsid w:val="00161B87"/>
    <w:rsid w:val="0016670D"/>
    <w:rsid w:val="00166CB9"/>
    <w:rsid w:val="00196F77"/>
    <w:rsid w:val="001A11F0"/>
    <w:rsid w:val="001A33CA"/>
    <w:rsid w:val="001A7582"/>
    <w:rsid w:val="001B3BCC"/>
    <w:rsid w:val="001C33C9"/>
    <w:rsid w:val="001C45F3"/>
    <w:rsid w:val="001C6C8A"/>
    <w:rsid w:val="001C7F3D"/>
    <w:rsid w:val="001E7C92"/>
    <w:rsid w:val="001F0504"/>
    <w:rsid w:val="001F45C3"/>
    <w:rsid w:val="001F48F0"/>
    <w:rsid w:val="001F6D49"/>
    <w:rsid w:val="00236AA3"/>
    <w:rsid w:val="00240644"/>
    <w:rsid w:val="002415EA"/>
    <w:rsid w:val="00246988"/>
    <w:rsid w:val="00254427"/>
    <w:rsid w:val="00257763"/>
    <w:rsid w:val="0027001D"/>
    <w:rsid w:val="0027664A"/>
    <w:rsid w:val="00276F14"/>
    <w:rsid w:val="00282F22"/>
    <w:rsid w:val="00287AEB"/>
    <w:rsid w:val="00294B2B"/>
    <w:rsid w:val="002A524A"/>
    <w:rsid w:val="002B5C29"/>
    <w:rsid w:val="002C67F0"/>
    <w:rsid w:val="002D1D13"/>
    <w:rsid w:val="002E659B"/>
    <w:rsid w:val="002E747E"/>
    <w:rsid w:val="002F18F2"/>
    <w:rsid w:val="002F3AEC"/>
    <w:rsid w:val="002F4B6C"/>
    <w:rsid w:val="002F7315"/>
    <w:rsid w:val="00317FA6"/>
    <w:rsid w:val="00322D5F"/>
    <w:rsid w:val="00331DEE"/>
    <w:rsid w:val="003441FB"/>
    <w:rsid w:val="00351F4B"/>
    <w:rsid w:val="00377595"/>
    <w:rsid w:val="00377AAA"/>
    <w:rsid w:val="003856FE"/>
    <w:rsid w:val="00385863"/>
    <w:rsid w:val="00395FDD"/>
    <w:rsid w:val="003B2227"/>
    <w:rsid w:val="003B5F37"/>
    <w:rsid w:val="003D43D4"/>
    <w:rsid w:val="003D4419"/>
    <w:rsid w:val="00405D8C"/>
    <w:rsid w:val="00407F8A"/>
    <w:rsid w:val="00420058"/>
    <w:rsid w:val="00421913"/>
    <w:rsid w:val="00422E44"/>
    <w:rsid w:val="00426782"/>
    <w:rsid w:val="00435451"/>
    <w:rsid w:val="00441221"/>
    <w:rsid w:val="0044253C"/>
    <w:rsid w:val="00444219"/>
    <w:rsid w:val="00444E00"/>
    <w:rsid w:val="004473AA"/>
    <w:rsid w:val="004625B0"/>
    <w:rsid w:val="004629D9"/>
    <w:rsid w:val="0048017A"/>
    <w:rsid w:val="00484A57"/>
    <w:rsid w:val="00485737"/>
    <w:rsid w:val="00494534"/>
    <w:rsid w:val="0049599F"/>
    <w:rsid w:val="004A1568"/>
    <w:rsid w:val="004A4FDE"/>
    <w:rsid w:val="004B176B"/>
    <w:rsid w:val="004B50AE"/>
    <w:rsid w:val="004B56DC"/>
    <w:rsid w:val="004C2833"/>
    <w:rsid w:val="004F3AA3"/>
    <w:rsid w:val="0050591B"/>
    <w:rsid w:val="00506D1D"/>
    <w:rsid w:val="00507BAA"/>
    <w:rsid w:val="00512A9A"/>
    <w:rsid w:val="00523A88"/>
    <w:rsid w:val="00523D9E"/>
    <w:rsid w:val="005265A0"/>
    <w:rsid w:val="0053403D"/>
    <w:rsid w:val="00536145"/>
    <w:rsid w:val="00536472"/>
    <w:rsid w:val="005425BE"/>
    <w:rsid w:val="00560A82"/>
    <w:rsid w:val="00562621"/>
    <w:rsid w:val="00571DB0"/>
    <w:rsid w:val="00572E45"/>
    <w:rsid w:val="00577034"/>
    <w:rsid w:val="0057730D"/>
    <w:rsid w:val="00585FF5"/>
    <w:rsid w:val="00587205"/>
    <w:rsid w:val="0059030A"/>
    <w:rsid w:val="005A22D1"/>
    <w:rsid w:val="005A35DD"/>
    <w:rsid w:val="005A5BDE"/>
    <w:rsid w:val="005A6543"/>
    <w:rsid w:val="005B6D77"/>
    <w:rsid w:val="005C38FF"/>
    <w:rsid w:val="005D0F80"/>
    <w:rsid w:val="005E4CE3"/>
    <w:rsid w:val="005E4D95"/>
    <w:rsid w:val="005F7A7A"/>
    <w:rsid w:val="0061049F"/>
    <w:rsid w:val="00620D2C"/>
    <w:rsid w:val="00622CEE"/>
    <w:rsid w:val="00626066"/>
    <w:rsid w:val="00626141"/>
    <w:rsid w:val="00635C4D"/>
    <w:rsid w:val="0063744B"/>
    <w:rsid w:val="00641E2D"/>
    <w:rsid w:val="006509C3"/>
    <w:rsid w:val="006757A6"/>
    <w:rsid w:val="0067698F"/>
    <w:rsid w:val="00676B4C"/>
    <w:rsid w:val="00681613"/>
    <w:rsid w:val="006841F7"/>
    <w:rsid w:val="0069476E"/>
    <w:rsid w:val="006A5AE4"/>
    <w:rsid w:val="006B004F"/>
    <w:rsid w:val="006B63AE"/>
    <w:rsid w:val="006C53CC"/>
    <w:rsid w:val="006C74A4"/>
    <w:rsid w:val="006D5FB7"/>
    <w:rsid w:val="006D60BD"/>
    <w:rsid w:val="006D6691"/>
    <w:rsid w:val="006E39FB"/>
    <w:rsid w:val="006F1DBE"/>
    <w:rsid w:val="006F429B"/>
    <w:rsid w:val="006F6703"/>
    <w:rsid w:val="007033CA"/>
    <w:rsid w:val="0070396F"/>
    <w:rsid w:val="00723067"/>
    <w:rsid w:val="00724101"/>
    <w:rsid w:val="00730390"/>
    <w:rsid w:val="00733850"/>
    <w:rsid w:val="00733E84"/>
    <w:rsid w:val="00746C3A"/>
    <w:rsid w:val="00782DBE"/>
    <w:rsid w:val="00795621"/>
    <w:rsid w:val="007A3B9F"/>
    <w:rsid w:val="007B3AF5"/>
    <w:rsid w:val="007B6765"/>
    <w:rsid w:val="007B6A21"/>
    <w:rsid w:val="007C0CC3"/>
    <w:rsid w:val="007C3436"/>
    <w:rsid w:val="007D1905"/>
    <w:rsid w:val="007D5B91"/>
    <w:rsid w:val="007D798A"/>
    <w:rsid w:val="007E5860"/>
    <w:rsid w:val="007E58A7"/>
    <w:rsid w:val="007E6653"/>
    <w:rsid w:val="007F5B10"/>
    <w:rsid w:val="00804C63"/>
    <w:rsid w:val="00804C81"/>
    <w:rsid w:val="00805253"/>
    <w:rsid w:val="00810587"/>
    <w:rsid w:val="00813017"/>
    <w:rsid w:val="0083562C"/>
    <w:rsid w:val="008360BF"/>
    <w:rsid w:val="0084262C"/>
    <w:rsid w:val="00843A29"/>
    <w:rsid w:val="00850865"/>
    <w:rsid w:val="0085298B"/>
    <w:rsid w:val="00861166"/>
    <w:rsid w:val="00863D26"/>
    <w:rsid w:val="00865C34"/>
    <w:rsid w:val="008745EB"/>
    <w:rsid w:val="00875856"/>
    <w:rsid w:val="00885723"/>
    <w:rsid w:val="00886A2F"/>
    <w:rsid w:val="008872EB"/>
    <w:rsid w:val="00890BC8"/>
    <w:rsid w:val="008A248B"/>
    <w:rsid w:val="008C3AE5"/>
    <w:rsid w:val="008D7946"/>
    <w:rsid w:val="008E0679"/>
    <w:rsid w:val="008E1125"/>
    <w:rsid w:val="008F5602"/>
    <w:rsid w:val="0090187D"/>
    <w:rsid w:val="00912011"/>
    <w:rsid w:val="009151D5"/>
    <w:rsid w:val="00917098"/>
    <w:rsid w:val="00920DAB"/>
    <w:rsid w:val="00922C78"/>
    <w:rsid w:val="0092463E"/>
    <w:rsid w:val="0093149B"/>
    <w:rsid w:val="0094231F"/>
    <w:rsid w:val="0094303A"/>
    <w:rsid w:val="009441E2"/>
    <w:rsid w:val="009644A5"/>
    <w:rsid w:val="009651EC"/>
    <w:rsid w:val="0096723E"/>
    <w:rsid w:val="00972E68"/>
    <w:rsid w:val="00976FC6"/>
    <w:rsid w:val="009813BD"/>
    <w:rsid w:val="00987B40"/>
    <w:rsid w:val="009916E3"/>
    <w:rsid w:val="009974E6"/>
    <w:rsid w:val="009B0360"/>
    <w:rsid w:val="009B2C19"/>
    <w:rsid w:val="009C1C55"/>
    <w:rsid w:val="009C20AC"/>
    <w:rsid w:val="009D1475"/>
    <w:rsid w:val="009F1486"/>
    <w:rsid w:val="00A0276E"/>
    <w:rsid w:val="00A03285"/>
    <w:rsid w:val="00A03594"/>
    <w:rsid w:val="00A038F4"/>
    <w:rsid w:val="00A0440E"/>
    <w:rsid w:val="00A11751"/>
    <w:rsid w:val="00A20BD0"/>
    <w:rsid w:val="00A26725"/>
    <w:rsid w:val="00A40401"/>
    <w:rsid w:val="00A5086A"/>
    <w:rsid w:val="00A5255B"/>
    <w:rsid w:val="00A64085"/>
    <w:rsid w:val="00A65E1B"/>
    <w:rsid w:val="00A670C0"/>
    <w:rsid w:val="00A774CD"/>
    <w:rsid w:val="00A81A83"/>
    <w:rsid w:val="00A835A7"/>
    <w:rsid w:val="00A85AAE"/>
    <w:rsid w:val="00A91B4D"/>
    <w:rsid w:val="00A931F2"/>
    <w:rsid w:val="00A94E08"/>
    <w:rsid w:val="00AB15B3"/>
    <w:rsid w:val="00AB5F88"/>
    <w:rsid w:val="00AC14C2"/>
    <w:rsid w:val="00AD6417"/>
    <w:rsid w:val="00AE0D36"/>
    <w:rsid w:val="00AE6726"/>
    <w:rsid w:val="00AF2244"/>
    <w:rsid w:val="00AF54FB"/>
    <w:rsid w:val="00AF6B74"/>
    <w:rsid w:val="00B11491"/>
    <w:rsid w:val="00B125B9"/>
    <w:rsid w:val="00B24141"/>
    <w:rsid w:val="00B25718"/>
    <w:rsid w:val="00B3668C"/>
    <w:rsid w:val="00B44031"/>
    <w:rsid w:val="00B452D3"/>
    <w:rsid w:val="00B51205"/>
    <w:rsid w:val="00B51892"/>
    <w:rsid w:val="00B74048"/>
    <w:rsid w:val="00B95AE1"/>
    <w:rsid w:val="00BA0BBD"/>
    <w:rsid w:val="00BB18C3"/>
    <w:rsid w:val="00BD3058"/>
    <w:rsid w:val="00BD623C"/>
    <w:rsid w:val="00BD78B0"/>
    <w:rsid w:val="00BE0A37"/>
    <w:rsid w:val="00BE7664"/>
    <w:rsid w:val="00C10124"/>
    <w:rsid w:val="00C12D4C"/>
    <w:rsid w:val="00C13805"/>
    <w:rsid w:val="00C15BFD"/>
    <w:rsid w:val="00C16502"/>
    <w:rsid w:val="00C25ACC"/>
    <w:rsid w:val="00C27E97"/>
    <w:rsid w:val="00C5062A"/>
    <w:rsid w:val="00C63432"/>
    <w:rsid w:val="00C66A78"/>
    <w:rsid w:val="00C66BD2"/>
    <w:rsid w:val="00C70F4F"/>
    <w:rsid w:val="00C81D1D"/>
    <w:rsid w:val="00C83B94"/>
    <w:rsid w:val="00C85949"/>
    <w:rsid w:val="00C95827"/>
    <w:rsid w:val="00CC079B"/>
    <w:rsid w:val="00CC09F7"/>
    <w:rsid w:val="00CC51F4"/>
    <w:rsid w:val="00CE680B"/>
    <w:rsid w:val="00CF535A"/>
    <w:rsid w:val="00D00D55"/>
    <w:rsid w:val="00D05461"/>
    <w:rsid w:val="00D13E6C"/>
    <w:rsid w:val="00D206A5"/>
    <w:rsid w:val="00D22D70"/>
    <w:rsid w:val="00D32487"/>
    <w:rsid w:val="00D336E8"/>
    <w:rsid w:val="00D35060"/>
    <w:rsid w:val="00D3751A"/>
    <w:rsid w:val="00D4368F"/>
    <w:rsid w:val="00D545A5"/>
    <w:rsid w:val="00D62FB5"/>
    <w:rsid w:val="00D64C34"/>
    <w:rsid w:val="00D71ED2"/>
    <w:rsid w:val="00D7379F"/>
    <w:rsid w:val="00D83992"/>
    <w:rsid w:val="00D8442F"/>
    <w:rsid w:val="00D900A8"/>
    <w:rsid w:val="00DA0781"/>
    <w:rsid w:val="00DA58BE"/>
    <w:rsid w:val="00DB1450"/>
    <w:rsid w:val="00DB478B"/>
    <w:rsid w:val="00DB5315"/>
    <w:rsid w:val="00DD1366"/>
    <w:rsid w:val="00DD4F47"/>
    <w:rsid w:val="00DD6D93"/>
    <w:rsid w:val="00DF3661"/>
    <w:rsid w:val="00E0001E"/>
    <w:rsid w:val="00E04C38"/>
    <w:rsid w:val="00E13583"/>
    <w:rsid w:val="00E23FB8"/>
    <w:rsid w:val="00E459BA"/>
    <w:rsid w:val="00E45C2A"/>
    <w:rsid w:val="00E478AA"/>
    <w:rsid w:val="00E528DB"/>
    <w:rsid w:val="00E52E0C"/>
    <w:rsid w:val="00E55984"/>
    <w:rsid w:val="00E57E39"/>
    <w:rsid w:val="00E66445"/>
    <w:rsid w:val="00E667C3"/>
    <w:rsid w:val="00E702C3"/>
    <w:rsid w:val="00E72AF2"/>
    <w:rsid w:val="00E7566C"/>
    <w:rsid w:val="00E836C4"/>
    <w:rsid w:val="00EA15BF"/>
    <w:rsid w:val="00EA2571"/>
    <w:rsid w:val="00EA34BD"/>
    <w:rsid w:val="00EA4F64"/>
    <w:rsid w:val="00EA560D"/>
    <w:rsid w:val="00EA73FF"/>
    <w:rsid w:val="00EA7753"/>
    <w:rsid w:val="00EB57AF"/>
    <w:rsid w:val="00EC2712"/>
    <w:rsid w:val="00EE088D"/>
    <w:rsid w:val="00EE11F5"/>
    <w:rsid w:val="00F07237"/>
    <w:rsid w:val="00F147E6"/>
    <w:rsid w:val="00F21070"/>
    <w:rsid w:val="00F3019C"/>
    <w:rsid w:val="00F31B37"/>
    <w:rsid w:val="00F344B0"/>
    <w:rsid w:val="00F3577A"/>
    <w:rsid w:val="00F44B6C"/>
    <w:rsid w:val="00F60A91"/>
    <w:rsid w:val="00F650A2"/>
    <w:rsid w:val="00F65709"/>
    <w:rsid w:val="00F65B41"/>
    <w:rsid w:val="00F6669F"/>
    <w:rsid w:val="00F7080A"/>
    <w:rsid w:val="00F7232F"/>
    <w:rsid w:val="00F8502B"/>
    <w:rsid w:val="00F85234"/>
    <w:rsid w:val="00FA0FCC"/>
    <w:rsid w:val="00FA2EC4"/>
    <w:rsid w:val="00FB3701"/>
    <w:rsid w:val="00FB4407"/>
    <w:rsid w:val="00FB4F6E"/>
    <w:rsid w:val="00FC1DB3"/>
    <w:rsid w:val="00FD43BF"/>
    <w:rsid w:val="00FF20EC"/>
    <w:rsid w:val="00FF7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A49D9D1-FDA7-48A4-869F-0FDF891C5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3E84"/>
    <w:rPr>
      <w:rFonts w:ascii="Arial" w:hAnsi="Arial"/>
      <w:color w:val="000000" w:themeColor="text1"/>
      <w:sz w:val="24"/>
      <w:lang w:eastAsia="en-US"/>
    </w:rPr>
  </w:style>
  <w:style w:type="paragraph" w:styleId="Ttulo1">
    <w:name w:val="heading 1"/>
    <w:basedOn w:val="Normal"/>
    <w:next w:val="Normal"/>
    <w:qFormat/>
    <w:pPr>
      <w:keepNext/>
      <w:jc w:val="right"/>
      <w:outlineLvl w:val="0"/>
    </w:pPr>
    <w:rPr>
      <w:rFonts w:ascii="Comic Sans MS" w:hAnsi="Comic Sans MS"/>
    </w:rPr>
  </w:style>
  <w:style w:type="paragraph" w:styleId="Ttulo2">
    <w:name w:val="heading 2"/>
    <w:basedOn w:val="Normal"/>
    <w:next w:val="Normal"/>
    <w:qFormat/>
    <w:pPr>
      <w:keepNext/>
      <w:ind w:left="2124" w:firstLine="708"/>
      <w:outlineLvl w:val="1"/>
    </w:pPr>
    <w:rPr>
      <w:rFonts w:ascii="Comic Sans MS" w:hAnsi="Comic Sans MS"/>
    </w:rPr>
  </w:style>
  <w:style w:type="paragraph" w:styleId="Ttulo3">
    <w:name w:val="heading 3"/>
    <w:basedOn w:val="Normal"/>
    <w:next w:val="Normal"/>
    <w:qFormat/>
    <w:pPr>
      <w:keepNext/>
      <w:ind w:firstLine="708"/>
      <w:jc w:val="right"/>
      <w:outlineLvl w:val="2"/>
    </w:pPr>
    <w:rPr>
      <w:rFonts w:ascii="Comic Sans MS" w:hAnsi="Comic Sans MS"/>
      <w:b/>
    </w:rPr>
  </w:style>
  <w:style w:type="paragraph" w:styleId="Ttulo4">
    <w:name w:val="heading 4"/>
    <w:basedOn w:val="Normal"/>
    <w:next w:val="Normal"/>
    <w:qFormat/>
    <w:pPr>
      <w:keepNext/>
      <w:ind w:left="4248" w:firstLine="708"/>
      <w:jc w:val="both"/>
      <w:outlineLvl w:val="3"/>
    </w:pPr>
    <w:rPr>
      <w:rFonts w:ascii="Comic Sans MS" w:hAnsi="Comic Sans MS"/>
    </w:rPr>
  </w:style>
  <w:style w:type="paragraph" w:styleId="Ttulo5">
    <w:name w:val="heading 5"/>
    <w:basedOn w:val="Normal"/>
    <w:next w:val="Normal"/>
    <w:qFormat/>
    <w:pPr>
      <w:keepNext/>
      <w:ind w:firstLine="708"/>
      <w:jc w:val="both"/>
      <w:outlineLvl w:val="4"/>
    </w:pPr>
    <w:rPr>
      <w:rFonts w:ascii="Comic Sans MS" w:hAnsi="Comic Sans MS"/>
      <w:i/>
    </w:rPr>
  </w:style>
  <w:style w:type="paragraph" w:styleId="Ttulo6">
    <w:name w:val="heading 6"/>
    <w:basedOn w:val="Normal"/>
    <w:next w:val="Normal"/>
    <w:qFormat/>
    <w:pPr>
      <w:keepNext/>
      <w:ind w:firstLine="708"/>
      <w:jc w:val="both"/>
      <w:outlineLvl w:val="5"/>
    </w:pPr>
    <w:rPr>
      <w:rFonts w:ascii="Comic Sans MS" w:hAnsi="Comic Sans MS"/>
      <w:b/>
    </w:rPr>
  </w:style>
  <w:style w:type="paragraph" w:styleId="Ttulo7">
    <w:name w:val="heading 7"/>
    <w:basedOn w:val="Normal"/>
    <w:next w:val="Normal"/>
    <w:qFormat/>
    <w:pPr>
      <w:keepNext/>
      <w:jc w:val="both"/>
      <w:outlineLvl w:val="6"/>
    </w:pPr>
    <w:rPr>
      <w:rFonts w:ascii="Comic Sans MS" w:hAnsi="Comic Sans MS"/>
    </w:rPr>
  </w:style>
  <w:style w:type="paragraph" w:styleId="Ttulo8">
    <w:name w:val="heading 8"/>
    <w:basedOn w:val="Normal"/>
    <w:next w:val="Normal"/>
    <w:qFormat/>
    <w:pPr>
      <w:keepNext/>
      <w:jc w:val="both"/>
      <w:outlineLvl w:val="7"/>
    </w:pPr>
    <w:rPr>
      <w:rFonts w:ascii="Comic Sans MS" w:hAnsi="Comic Sans MS"/>
      <w:b/>
    </w:rPr>
  </w:style>
  <w:style w:type="paragraph" w:styleId="Ttulo9">
    <w:name w:val="heading 9"/>
    <w:basedOn w:val="Normal"/>
    <w:next w:val="Normal"/>
    <w:qFormat/>
    <w:pPr>
      <w:keepNext/>
      <w:spacing w:line="360" w:lineRule="auto"/>
      <w:outlineLvl w:val="8"/>
    </w:pPr>
    <w:rPr>
      <w:rFonts w:cs="Arial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both"/>
    </w:pPr>
    <w:rPr>
      <w:color w:val="0000FF"/>
      <w:sz w:val="28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Hyperlink">
    <w:name w:val="Hyperlink"/>
    <w:rPr>
      <w:color w:val="0000FF"/>
      <w:u w:val="single"/>
    </w:rPr>
  </w:style>
  <w:style w:type="paragraph" w:styleId="Corpodetexto2">
    <w:name w:val="Body Text 2"/>
    <w:basedOn w:val="Normal"/>
    <w:pPr>
      <w:jc w:val="both"/>
    </w:pPr>
    <w:rPr>
      <w:rFonts w:ascii="Comic Sans MS" w:hAnsi="Comic Sans MS"/>
      <w:bCs/>
    </w:rPr>
  </w:style>
  <w:style w:type="paragraph" w:styleId="Recuodecorpodetexto">
    <w:name w:val="Body Text Indent"/>
    <w:basedOn w:val="Normal"/>
    <w:pPr>
      <w:ind w:firstLine="708"/>
      <w:jc w:val="center"/>
    </w:pPr>
    <w:rPr>
      <w:rFonts w:ascii="Comic Sans MS" w:hAnsi="Comic Sans MS"/>
    </w:rPr>
  </w:style>
  <w:style w:type="character" w:styleId="Nmerodepgina">
    <w:name w:val="page number"/>
    <w:basedOn w:val="Fontepargpadro"/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E1EFC"/>
    <w:pPr>
      <w:spacing w:before="100" w:beforeAutospacing="1" w:after="100" w:afterAutospacing="1"/>
    </w:pPr>
    <w:rPr>
      <w:szCs w:val="24"/>
      <w:lang w:eastAsia="pt-BR"/>
    </w:rPr>
  </w:style>
  <w:style w:type="character" w:customStyle="1" w:styleId="apple-converted-space">
    <w:name w:val="apple-converted-space"/>
    <w:rsid w:val="000E1EFC"/>
  </w:style>
  <w:style w:type="table" w:styleId="Tabelacomgrade">
    <w:name w:val="Table Grid"/>
    <w:basedOn w:val="Tabelanormal"/>
    <w:uiPriority w:val="39"/>
    <w:rsid w:val="00B7404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0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laudemir\Dados%20de%20aplicativos\Microsoft\Modelos\timbre%20do%20Projeto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ED672-002A-448F-88D4-74B8559C8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timbre do Projeto</Template>
  <TotalTime>0</TotalTime>
  <Pages>1</Pages>
  <Words>84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Lembrete :</vt:lpstr>
    </vt:vector>
  </TitlesOfParts>
  <Company/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Lembrete :</dc:title>
  <dc:subject/>
  <dc:creator>MÃO AMIGA</dc:creator>
  <cp:keywords/>
  <cp:lastModifiedBy>Usuário do Windows</cp:lastModifiedBy>
  <cp:revision>2</cp:revision>
  <cp:lastPrinted>2017-02-07T18:58:00Z</cp:lastPrinted>
  <dcterms:created xsi:type="dcterms:W3CDTF">2019-08-26T14:33:00Z</dcterms:created>
  <dcterms:modified xsi:type="dcterms:W3CDTF">2019-08-26T14:33:00Z</dcterms:modified>
</cp:coreProperties>
</file>